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B" w:rsidRDefault="00801F3B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学生个人信息评估表</w:t>
      </w: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2E74B5"/>
        </w:rPr>
      </w:pPr>
      <w:r>
        <w:rPr>
          <w:rFonts w:ascii="微软雅黑" w:eastAsia="微软雅黑" w:hAnsi="微软雅黑" w:cs="微软雅黑" w:hint="eastAsia"/>
          <w:b/>
          <w:bCs/>
          <w:color w:val="2E74B5"/>
        </w:rPr>
        <w:t>个人基本信息</w:t>
      </w:r>
    </w:p>
    <w:tbl>
      <w:tblPr>
        <w:tblW w:w="8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9"/>
        <w:gridCol w:w="2170"/>
        <w:gridCol w:w="2170"/>
        <w:gridCol w:w="2171"/>
      </w:tblGrid>
      <w:tr w:rsidR="00801F3B" w:rsidRPr="002E25FC">
        <w:trPr>
          <w:trHeight w:val="432"/>
        </w:trPr>
        <w:tc>
          <w:tcPr>
            <w:tcW w:w="216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学生姓名</w:t>
            </w:r>
          </w:p>
        </w:tc>
        <w:tc>
          <w:tcPr>
            <w:tcW w:w="217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7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曾用名</w:t>
            </w:r>
          </w:p>
        </w:tc>
        <w:tc>
          <w:tcPr>
            <w:tcW w:w="217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32"/>
        </w:trPr>
        <w:tc>
          <w:tcPr>
            <w:tcW w:w="216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217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7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出生日</w:t>
            </w:r>
          </w:p>
        </w:tc>
        <w:tc>
          <w:tcPr>
            <w:tcW w:w="217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32"/>
        </w:trPr>
        <w:tc>
          <w:tcPr>
            <w:tcW w:w="216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17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7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护照号</w:t>
            </w:r>
          </w:p>
        </w:tc>
        <w:tc>
          <w:tcPr>
            <w:tcW w:w="217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32"/>
        </w:trPr>
        <w:tc>
          <w:tcPr>
            <w:tcW w:w="216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/>
              </w:rPr>
              <w:t>Email</w:t>
            </w:r>
          </w:p>
        </w:tc>
        <w:tc>
          <w:tcPr>
            <w:tcW w:w="651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32"/>
        </w:trPr>
        <w:tc>
          <w:tcPr>
            <w:tcW w:w="216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居住地址</w:t>
            </w:r>
          </w:p>
        </w:tc>
        <w:tc>
          <w:tcPr>
            <w:tcW w:w="651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</w:tr>
      <w:tr w:rsidR="00801F3B" w:rsidRPr="002E25FC">
        <w:trPr>
          <w:trHeight w:val="457"/>
        </w:trPr>
        <w:tc>
          <w:tcPr>
            <w:tcW w:w="216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651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center"/>
        <w:rPr>
          <w:rFonts w:ascii="宋体" w:cs="Times New Roman"/>
        </w:rPr>
      </w:pP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2E74B5"/>
        </w:rPr>
      </w:pPr>
      <w:r>
        <w:rPr>
          <w:rFonts w:ascii="微软雅黑" w:eastAsia="微软雅黑" w:hAnsi="微软雅黑" w:cs="微软雅黑" w:hint="eastAsia"/>
          <w:b/>
          <w:bCs/>
          <w:color w:val="2E74B5"/>
        </w:rPr>
        <w:t>就业情况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是否在职</w:t>
      </w:r>
      <w:r>
        <w:rPr>
          <w:rFonts w:ascii="宋体" w:hAnsi="宋体" w:cs="宋体"/>
        </w:rPr>
        <w:t xml:space="preserve">                 </w:t>
      </w:r>
      <w:r>
        <w:rPr>
          <w:rFonts w:ascii="宋体" w:hAnsi="宋体" w:cs="宋体" w:hint="eastAsia"/>
        </w:rPr>
        <w:t>是</w:t>
      </w:r>
      <w:r>
        <w:rPr>
          <w:rFonts w:ascii="宋体" w:hAnsi="宋体" w:cs="宋体"/>
        </w:rPr>
        <w:t xml:space="preserve">              </w:t>
      </w:r>
      <w:r>
        <w:rPr>
          <w:rFonts w:ascii="宋体" w:hAnsi="宋体" w:cs="宋体" w:hint="eastAsia"/>
        </w:rPr>
        <w:t>否</w:t>
      </w:r>
    </w:p>
    <w:p w:rsidR="00801F3B" w:rsidRDefault="00801F3B">
      <w:pPr>
        <w:jc w:val="left"/>
        <w:rPr>
          <w:rFonts w:ascii="宋体" w:cs="Times New Roman"/>
        </w:rPr>
      </w:pPr>
    </w:p>
    <w:tbl>
      <w:tblPr>
        <w:tblW w:w="8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5"/>
        <w:gridCol w:w="2155"/>
        <w:gridCol w:w="2155"/>
        <w:gridCol w:w="2155"/>
      </w:tblGrid>
      <w:tr w:rsidR="00801F3B" w:rsidRPr="002E25FC">
        <w:trPr>
          <w:trHeight w:val="433"/>
        </w:trPr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公司名称</w:t>
            </w:r>
          </w:p>
        </w:tc>
        <w:tc>
          <w:tcPr>
            <w:tcW w:w="6465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817"/>
        </w:trPr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具体入职时间</w:t>
            </w:r>
          </w:p>
        </w:tc>
        <w:tc>
          <w:tcPr>
            <w:tcW w:w="6465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日</w:t>
            </w:r>
            <w:r w:rsidRPr="002E25FC">
              <w:rPr>
                <w:rFonts w:ascii="宋体" w:hAnsi="宋体" w:cs="宋体"/>
              </w:rPr>
              <w:t xml:space="preserve">  </w:t>
            </w:r>
            <w:r w:rsidRPr="002E25FC">
              <w:rPr>
                <w:rFonts w:ascii="宋体" w:hAnsi="宋体" w:cs="宋体" w:hint="eastAsia"/>
              </w:rPr>
              <w:t>至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</w:t>
            </w:r>
            <w:r w:rsidRPr="002E25FC">
              <w:rPr>
                <w:rFonts w:ascii="宋体" w:hAnsi="宋体" w:cs="宋体" w:hint="eastAsia"/>
              </w:rPr>
              <w:t>日</w:t>
            </w:r>
          </w:p>
        </w:tc>
      </w:tr>
      <w:tr w:rsidR="00801F3B" w:rsidRPr="002E25FC">
        <w:trPr>
          <w:trHeight w:val="458"/>
        </w:trPr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职位</w:t>
            </w:r>
          </w:p>
        </w:tc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工作年份</w:t>
            </w:r>
          </w:p>
        </w:tc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2E74B5"/>
        </w:rPr>
      </w:pPr>
      <w:r>
        <w:rPr>
          <w:rFonts w:ascii="微软雅黑" w:eastAsia="微软雅黑" w:hAnsi="微软雅黑" w:cs="微软雅黑" w:hint="eastAsia"/>
          <w:b/>
          <w:bCs/>
          <w:color w:val="2E74B5"/>
        </w:rPr>
        <w:t>学历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2160"/>
        <w:gridCol w:w="2161"/>
        <w:gridCol w:w="2161"/>
      </w:tblGrid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  <w:b/>
                <w:bCs/>
                <w:color w:val="2E74B5"/>
              </w:rPr>
            </w:pPr>
            <w:r w:rsidRPr="002E25FC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216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  <w:b/>
                <w:bCs/>
                <w:color w:val="2E74B5"/>
              </w:rPr>
            </w:pPr>
          </w:p>
        </w:tc>
        <w:tc>
          <w:tcPr>
            <w:tcW w:w="216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完成年份</w:t>
            </w:r>
          </w:p>
        </w:tc>
        <w:tc>
          <w:tcPr>
            <w:tcW w:w="216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  <w:b/>
                <w:bCs/>
                <w:color w:val="2E74B5"/>
              </w:rPr>
            </w:pPr>
          </w:p>
        </w:tc>
      </w:tr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648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648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次一级学历</w:t>
            </w:r>
          </w:p>
        </w:tc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6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完成年份</w:t>
            </w:r>
          </w:p>
        </w:tc>
        <w:tc>
          <w:tcPr>
            <w:tcW w:w="216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648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648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9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现在就读学校名称</w:t>
            </w:r>
          </w:p>
        </w:tc>
        <w:tc>
          <w:tcPr>
            <w:tcW w:w="648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32"/>
        </w:trPr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215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6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第几学年</w:t>
            </w:r>
          </w:p>
        </w:tc>
        <w:tc>
          <w:tcPr>
            <w:tcW w:w="216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2E74B5"/>
        </w:rPr>
      </w:pP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2E74B5"/>
        </w:rPr>
      </w:pPr>
      <w:r>
        <w:rPr>
          <w:rFonts w:ascii="微软雅黑" w:eastAsia="微软雅黑" w:hAnsi="微软雅黑" w:cs="微软雅黑" w:hint="eastAsia"/>
          <w:b/>
          <w:bCs/>
          <w:color w:val="2E74B5"/>
        </w:rPr>
        <w:t>签证信息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有无来澳洲记录</w:t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有</w:t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无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有无往他国记录</w:t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有</w:t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无</w:t>
      </w:r>
    </w:p>
    <w:p w:rsidR="00801F3B" w:rsidRDefault="00801F3B">
      <w:pPr>
        <w:jc w:val="left"/>
        <w:rPr>
          <w:rFonts w:ascii="宋体" w:cs="Times New Roman"/>
          <w:b/>
          <w:bCs/>
          <w:color w:val="FF0000"/>
        </w:rPr>
      </w:pPr>
    </w:p>
    <w:p w:rsidR="00801F3B" w:rsidRDefault="00801F3B">
      <w:pPr>
        <w:jc w:val="left"/>
        <w:rPr>
          <w:rFonts w:ascii="宋体" w:cs="Times New Roman"/>
          <w:b/>
          <w:bCs/>
          <w:color w:val="FF0000"/>
        </w:rPr>
      </w:pPr>
      <w:r>
        <w:rPr>
          <w:rFonts w:ascii="宋体" w:hAnsi="宋体" w:cs="宋体" w:hint="eastAsia"/>
          <w:b/>
          <w:bCs/>
          <w:color w:val="FF0000"/>
        </w:rPr>
        <w:t>如果有来澳洲记录请填写五年内的所有出入境日期</w:t>
      </w:r>
    </w:p>
    <w:tbl>
      <w:tblPr>
        <w:tblW w:w="8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8"/>
        <w:gridCol w:w="2210"/>
        <w:gridCol w:w="2211"/>
        <w:gridCol w:w="2211"/>
      </w:tblGrid>
      <w:tr w:rsidR="00801F3B" w:rsidRPr="002E25FC">
        <w:trPr>
          <w:trHeight w:val="416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历史来澳签证类别</w:t>
            </w:r>
          </w:p>
        </w:tc>
        <w:tc>
          <w:tcPr>
            <w:tcW w:w="221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目的</w:t>
            </w:r>
          </w:p>
        </w:tc>
        <w:tc>
          <w:tcPr>
            <w:tcW w:w="221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811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具体出入境时间</w:t>
            </w: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日</w:t>
            </w:r>
            <w:r w:rsidRPr="002E25FC">
              <w:rPr>
                <w:rFonts w:ascii="宋体" w:hAnsi="宋体" w:cs="宋体"/>
              </w:rPr>
              <w:t xml:space="preserve">  </w:t>
            </w:r>
            <w:r w:rsidRPr="002E25FC">
              <w:rPr>
                <w:rFonts w:ascii="宋体" w:hAnsi="宋体" w:cs="宋体" w:hint="eastAsia"/>
              </w:rPr>
              <w:t>至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</w:t>
            </w:r>
            <w:r w:rsidRPr="002E25FC">
              <w:rPr>
                <w:rFonts w:ascii="宋体" w:hAnsi="宋体" w:cs="宋体" w:hint="eastAsia"/>
              </w:rPr>
              <w:t>日</w:t>
            </w:r>
          </w:p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6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6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历史来澳签证类别</w:t>
            </w:r>
          </w:p>
        </w:tc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1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目的</w:t>
            </w:r>
          </w:p>
        </w:tc>
        <w:tc>
          <w:tcPr>
            <w:tcW w:w="221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811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具体出入境时间</w:t>
            </w: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日</w:t>
            </w:r>
            <w:r w:rsidRPr="002E25FC">
              <w:rPr>
                <w:rFonts w:ascii="宋体" w:hAnsi="宋体" w:cs="宋体"/>
              </w:rPr>
              <w:t xml:space="preserve">  </w:t>
            </w:r>
            <w:r w:rsidRPr="002E25FC">
              <w:rPr>
                <w:rFonts w:ascii="宋体" w:hAnsi="宋体" w:cs="宋体" w:hint="eastAsia"/>
              </w:rPr>
              <w:t>至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</w:t>
            </w:r>
            <w:r w:rsidRPr="002E25FC">
              <w:rPr>
                <w:rFonts w:ascii="宋体" w:hAnsi="宋体" w:cs="宋体" w:hint="eastAsia"/>
              </w:rPr>
              <w:t>日</w:t>
            </w:r>
          </w:p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6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6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6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39"/>
        </w:trPr>
        <w:tc>
          <w:tcPr>
            <w:tcW w:w="220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3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父母信息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是否离异</w:t>
      </w:r>
      <w:r>
        <w:rPr>
          <w:rFonts w:ascii="宋体" w:hAnsi="宋体" w:cs="宋体"/>
        </w:rPr>
        <w:t xml:space="preserve">            </w:t>
      </w:r>
      <w:r>
        <w:rPr>
          <w:rFonts w:ascii="宋体" w:hAnsi="宋体" w:cs="宋体" w:hint="eastAsia"/>
        </w:rPr>
        <w:t>是</w:t>
      </w:r>
      <w:r>
        <w:rPr>
          <w:rFonts w:ascii="宋体" w:hAnsi="宋体" w:cs="宋体"/>
        </w:rPr>
        <w:t xml:space="preserve">              </w:t>
      </w:r>
      <w:r>
        <w:rPr>
          <w:rFonts w:ascii="宋体" w:hAnsi="宋体" w:cs="宋体" w:hint="eastAsia"/>
        </w:rPr>
        <w:t>否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经纪担保人</w:t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父</w:t>
      </w:r>
      <w:r>
        <w:rPr>
          <w:rFonts w:ascii="宋体" w:hAnsi="宋体" w:cs="宋体"/>
        </w:rPr>
        <w:t xml:space="preserve">              </w:t>
      </w:r>
      <w:r>
        <w:rPr>
          <w:rFonts w:ascii="宋体" w:hAnsi="宋体" w:cs="宋体" w:hint="eastAsia"/>
        </w:rPr>
        <w:t>母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监护权归属</w:t>
      </w:r>
      <w:r>
        <w:rPr>
          <w:rFonts w:ascii="宋体" w:hAnsi="宋体" w:cs="宋体"/>
        </w:rPr>
        <w:t xml:space="preserve">          </w:t>
      </w:r>
      <w:r>
        <w:rPr>
          <w:rFonts w:ascii="宋体" w:hAnsi="宋体" w:cs="宋体" w:hint="eastAsia"/>
        </w:rPr>
        <w:t>父</w:t>
      </w:r>
      <w:r>
        <w:rPr>
          <w:rFonts w:ascii="宋体" w:hAnsi="宋体" w:cs="宋体"/>
        </w:rPr>
        <w:t xml:space="preserve">              </w:t>
      </w:r>
      <w:r>
        <w:rPr>
          <w:rFonts w:ascii="宋体" w:hAnsi="宋体" w:cs="宋体" w:hint="eastAsia"/>
        </w:rPr>
        <w:t>母</w:t>
      </w:r>
    </w:p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父亲</w:t>
      </w:r>
    </w:p>
    <w:tbl>
      <w:tblPr>
        <w:tblW w:w="8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8"/>
        <w:gridCol w:w="2140"/>
        <w:gridCol w:w="2141"/>
        <w:gridCol w:w="2141"/>
      </w:tblGrid>
      <w:tr w:rsidR="00801F3B" w:rsidRPr="002E25FC">
        <w:trPr>
          <w:trHeight w:val="402"/>
        </w:trPr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14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4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生日</w:t>
            </w:r>
          </w:p>
        </w:tc>
        <w:tc>
          <w:tcPr>
            <w:tcW w:w="214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02"/>
        </w:trPr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214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4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14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02"/>
        </w:trPr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14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4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年收入</w:t>
            </w:r>
          </w:p>
        </w:tc>
        <w:tc>
          <w:tcPr>
            <w:tcW w:w="214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02"/>
        </w:trPr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公司名称</w:t>
            </w:r>
          </w:p>
        </w:tc>
        <w:tc>
          <w:tcPr>
            <w:tcW w:w="642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02"/>
        </w:trPr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职位</w:t>
            </w:r>
          </w:p>
        </w:tc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4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214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14"/>
        </w:trPr>
        <w:tc>
          <w:tcPr>
            <w:tcW w:w="213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工作年份</w:t>
            </w:r>
          </w:p>
        </w:tc>
        <w:tc>
          <w:tcPr>
            <w:tcW w:w="642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母亲</w:t>
      </w:r>
    </w:p>
    <w:tbl>
      <w:tblPr>
        <w:tblW w:w="8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8"/>
        <w:gridCol w:w="2150"/>
        <w:gridCol w:w="2151"/>
        <w:gridCol w:w="2151"/>
      </w:tblGrid>
      <w:tr w:rsidR="00801F3B" w:rsidRPr="002E25FC">
        <w:trPr>
          <w:trHeight w:val="451"/>
        </w:trPr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15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生日</w:t>
            </w:r>
          </w:p>
        </w:tc>
        <w:tc>
          <w:tcPr>
            <w:tcW w:w="215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1"/>
        </w:trPr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215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15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1"/>
        </w:trPr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15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年收入</w:t>
            </w:r>
          </w:p>
        </w:tc>
        <w:tc>
          <w:tcPr>
            <w:tcW w:w="215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1"/>
        </w:trPr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公司名称</w:t>
            </w:r>
          </w:p>
        </w:tc>
        <w:tc>
          <w:tcPr>
            <w:tcW w:w="645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1"/>
        </w:trPr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职位</w:t>
            </w:r>
          </w:p>
        </w:tc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2151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77"/>
        </w:trPr>
        <w:tc>
          <w:tcPr>
            <w:tcW w:w="2149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工作年份</w:t>
            </w:r>
          </w:p>
        </w:tc>
        <w:tc>
          <w:tcPr>
            <w:tcW w:w="6451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</w:rPr>
        <w:t>拒签记录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有无拒签记录</w:t>
      </w:r>
      <w:r>
        <w:rPr>
          <w:rFonts w:ascii="宋体" w:hAnsi="宋体" w:cs="宋体"/>
        </w:rPr>
        <w:t xml:space="preserve">         </w:t>
      </w:r>
      <w:r>
        <w:rPr>
          <w:rFonts w:ascii="宋体" w:hAnsi="宋体" w:cs="宋体" w:hint="eastAsia"/>
        </w:rPr>
        <w:t>有</w:t>
      </w:r>
      <w:r>
        <w:rPr>
          <w:rFonts w:ascii="宋体" w:hAnsi="宋体" w:cs="宋体"/>
        </w:rPr>
        <w:t xml:space="preserve">              </w:t>
      </w:r>
      <w:r>
        <w:rPr>
          <w:rFonts w:ascii="宋体" w:hAnsi="宋体" w:cs="宋体" w:hint="eastAsia"/>
        </w:rPr>
        <w:t>无</w:t>
      </w:r>
    </w:p>
    <w:p w:rsidR="00801F3B" w:rsidRDefault="00801F3B">
      <w:pPr>
        <w:jc w:val="left"/>
        <w:rPr>
          <w:rFonts w:ascii="宋体" w:cs="Times New Roman"/>
          <w:b/>
          <w:bCs/>
          <w:color w:val="FF0000"/>
        </w:rPr>
      </w:pPr>
      <w:r>
        <w:rPr>
          <w:rFonts w:ascii="宋体" w:hAnsi="宋体" w:cs="宋体" w:hint="eastAsia"/>
          <w:b/>
          <w:bCs/>
          <w:color w:val="FF0000"/>
        </w:rPr>
        <w:t>请解释拒签原因</w:t>
      </w:r>
    </w:p>
    <w:tbl>
      <w:tblPr>
        <w:tblW w:w="8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0"/>
      </w:tblGrid>
      <w:tr w:rsidR="00801F3B" w:rsidRPr="002E25FC">
        <w:trPr>
          <w:trHeight w:val="513"/>
        </w:trPr>
        <w:tc>
          <w:tcPr>
            <w:tcW w:w="8620" w:type="dxa"/>
          </w:tcPr>
          <w:p w:rsidR="00801F3B" w:rsidRPr="002E25FC" w:rsidRDefault="00801F3B" w:rsidP="002E25FC">
            <w:pPr>
              <w:jc w:val="left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513"/>
        </w:trPr>
        <w:tc>
          <w:tcPr>
            <w:tcW w:w="8620" w:type="dxa"/>
          </w:tcPr>
          <w:p w:rsidR="00801F3B" w:rsidRPr="002E25FC" w:rsidRDefault="00801F3B" w:rsidP="002E25FC">
            <w:pPr>
              <w:jc w:val="left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513"/>
        </w:trPr>
        <w:tc>
          <w:tcPr>
            <w:tcW w:w="8620" w:type="dxa"/>
          </w:tcPr>
          <w:p w:rsidR="00801F3B" w:rsidRPr="002E25FC" w:rsidRDefault="00801F3B" w:rsidP="002E25FC">
            <w:pPr>
              <w:jc w:val="left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529"/>
        </w:trPr>
        <w:tc>
          <w:tcPr>
            <w:tcW w:w="8620" w:type="dxa"/>
          </w:tcPr>
          <w:p w:rsidR="00801F3B" w:rsidRPr="002E25FC" w:rsidRDefault="00801F3B" w:rsidP="002E25FC">
            <w:pPr>
              <w:jc w:val="left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同时请提供给我们移民局的拒签信</w:t>
      </w:r>
    </w:p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宋体" w:cs="Times New Roman"/>
        </w:rPr>
      </w:pPr>
    </w:p>
    <w:p w:rsidR="00801F3B" w:rsidRDefault="00801F3B">
      <w:pPr>
        <w:jc w:val="left"/>
        <w:rPr>
          <w:rFonts w:ascii="微软雅黑" w:eastAsia="微软雅黑" w:hAnsi="微软雅黑" w:cs="Times New Roman"/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</w:rPr>
        <w:t>他国旅游记录</w:t>
      </w:r>
    </w:p>
    <w:p w:rsidR="00801F3B" w:rsidRDefault="00801F3B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如您有去往澳洲中国以外的国家超过三个月以上，请填写下表</w:t>
      </w:r>
    </w:p>
    <w:tbl>
      <w:tblPr>
        <w:tblW w:w="8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3"/>
        <w:gridCol w:w="2155"/>
        <w:gridCol w:w="2156"/>
        <w:gridCol w:w="2156"/>
      </w:tblGrid>
      <w:tr w:rsidR="00801F3B" w:rsidRPr="002E25FC">
        <w:trPr>
          <w:trHeight w:val="4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国家</w:t>
            </w:r>
          </w:p>
        </w:tc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5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入境缘由</w:t>
            </w:r>
          </w:p>
        </w:tc>
        <w:tc>
          <w:tcPr>
            <w:tcW w:w="2156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8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具体出入境时间</w:t>
            </w: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日</w:t>
            </w:r>
            <w:r w:rsidRPr="002E25FC">
              <w:rPr>
                <w:rFonts w:ascii="宋体" w:hAnsi="宋体" w:cs="宋体"/>
              </w:rPr>
              <w:t xml:space="preserve">  </w:t>
            </w:r>
            <w:r w:rsidRPr="002E25FC">
              <w:rPr>
                <w:rFonts w:ascii="宋体" w:hAnsi="宋体" w:cs="宋体" w:hint="eastAsia"/>
              </w:rPr>
              <w:t>至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</w:t>
            </w:r>
            <w:r w:rsidRPr="002E25FC">
              <w:rPr>
                <w:rFonts w:ascii="宋体" w:hAnsi="宋体" w:cs="宋体" w:hint="eastAsia"/>
              </w:rPr>
              <w:t>日</w:t>
            </w:r>
          </w:p>
        </w:tc>
      </w:tr>
      <w:tr w:rsidR="00801F3B" w:rsidRPr="002E25FC">
        <w:trPr>
          <w:trHeight w:val="4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国家</w:t>
            </w:r>
          </w:p>
        </w:tc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6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入境缘由</w:t>
            </w:r>
          </w:p>
        </w:tc>
        <w:tc>
          <w:tcPr>
            <w:tcW w:w="2156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8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具体出入境时间</w:t>
            </w: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日</w:t>
            </w:r>
            <w:r w:rsidRPr="002E25FC">
              <w:rPr>
                <w:rFonts w:ascii="宋体" w:hAnsi="宋体" w:cs="宋体"/>
              </w:rPr>
              <w:t xml:space="preserve">  </w:t>
            </w:r>
            <w:r w:rsidRPr="002E25FC">
              <w:rPr>
                <w:rFonts w:ascii="宋体" w:hAnsi="宋体" w:cs="宋体" w:hint="eastAsia"/>
              </w:rPr>
              <w:t>至</w:t>
            </w:r>
            <w:r w:rsidRPr="002E25FC">
              <w:rPr>
                <w:rFonts w:ascii="宋体" w:hAnsi="宋体" w:cs="宋体"/>
              </w:rPr>
              <w:t xml:space="preserve">       </w:t>
            </w:r>
            <w:r w:rsidRPr="002E25FC">
              <w:rPr>
                <w:rFonts w:ascii="宋体" w:hAnsi="宋体" w:cs="宋体" w:hint="eastAsia"/>
              </w:rPr>
              <w:t>年</w:t>
            </w:r>
            <w:r w:rsidRPr="002E25FC">
              <w:rPr>
                <w:rFonts w:ascii="宋体" w:hAnsi="宋体" w:cs="宋体"/>
              </w:rPr>
              <w:t xml:space="preserve">      </w:t>
            </w:r>
            <w:r w:rsidRPr="002E25FC">
              <w:rPr>
                <w:rFonts w:ascii="宋体" w:hAnsi="宋体" w:cs="宋体" w:hint="eastAsia"/>
              </w:rPr>
              <w:t>月</w:t>
            </w:r>
            <w:r w:rsidRPr="002E25FC">
              <w:rPr>
                <w:rFonts w:ascii="宋体" w:hAnsi="宋体" w:cs="宋体"/>
              </w:rPr>
              <w:t xml:space="preserve">     </w:t>
            </w:r>
            <w:r w:rsidRPr="002E25FC">
              <w:rPr>
                <w:rFonts w:ascii="宋体" w:hAnsi="宋体" w:cs="宋体" w:hint="eastAsia"/>
              </w:rPr>
              <w:t>日</w:t>
            </w:r>
          </w:p>
        </w:tc>
      </w:tr>
      <w:tr w:rsidR="00801F3B" w:rsidRPr="002E25FC">
        <w:trPr>
          <w:trHeight w:val="4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52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  <w:tr w:rsidR="00801F3B" w:rsidRPr="002E25FC">
        <w:trPr>
          <w:trHeight w:val="476"/>
        </w:trPr>
        <w:tc>
          <w:tcPr>
            <w:tcW w:w="2154" w:type="dxa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466" w:type="dxa"/>
            <w:gridSpan w:val="3"/>
            <w:vAlign w:val="center"/>
          </w:tcPr>
          <w:p w:rsidR="00801F3B" w:rsidRPr="002E25FC" w:rsidRDefault="00801F3B" w:rsidP="002E25FC">
            <w:pPr>
              <w:jc w:val="center"/>
              <w:rPr>
                <w:rFonts w:ascii="宋体" w:cs="Times New Roman"/>
              </w:rPr>
            </w:pPr>
          </w:p>
        </w:tc>
      </w:tr>
    </w:tbl>
    <w:p w:rsidR="00801F3B" w:rsidRDefault="00801F3B">
      <w:pPr>
        <w:jc w:val="left"/>
        <w:rPr>
          <w:rFonts w:ascii="宋体" w:cs="Times New Roman"/>
        </w:rPr>
      </w:pPr>
    </w:p>
    <w:sectPr w:rsidR="00801F3B" w:rsidSect="00327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63F01"/>
    <w:rsid w:val="002E25FC"/>
    <w:rsid w:val="0032711D"/>
    <w:rsid w:val="004B391C"/>
    <w:rsid w:val="00801F3B"/>
    <w:rsid w:val="00EC37FF"/>
    <w:rsid w:val="0C1602DC"/>
    <w:rsid w:val="11007D31"/>
    <w:rsid w:val="1C692655"/>
    <w:rsid w:val="39E95068"/>
    <w:rsid w:val="3A5D16B1"/>
    <w:rsid w:val="3F26708B"/>
    <w:rsid w:val="3FC63F01"/>
    <w:rsid w:val="58F13D23"/>
    <w:rsid w:val="5C630A4B"/>
    <w:rsid w:val="7961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1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11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145</Words>
  <Characters>830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2017-10-25T06:23:00Z</dcterms:created>
  <dcterms:modified xsi:type="dcterms:W3CDTF">2018-04-03T05:45:00Z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